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01" w:rsidRPr="00F66995" w:rsidRDefault="0070212F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주소"/>
          <w:tag w:val="주소"/>
          <w:id w:val="1415969137"/>
          <w:placeholder>
            <w:docPart w:val="3DB6E8633BCD49D5A8AED0E002191E0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[주소]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범주"/>
        <w:tag w:val=""/>
        <w:id w:val="1543715586"/>
        <w:placeholder>
          <w:docPart w:val="CB7CFCA858C24C1CB23E6031729E3E35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[우편 번호]</w:t>
          </w:r>
        </w:p>
      </w:sdtContent>
    </w:sdt>
    <w:p w:rsidR="00511C01" w:rsidRPr="00F66995" w:rsidRDefault="0070212F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전화 번호"/>
          <w:tag w:val="전화 번호"/>
          <w:id w:val="599758962"/>
          <w:placeholder>
            <w:docPart w:val="19C0C6FCED1042D88346B841DCEA805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[전화 번호]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웹 사이트"/>
        <w:tag w:val="웹 사이트"/>
        <w:id w:val="48967594"/>
        <w:placeholder>
          <w:docPart w:val="8B12C265CF1E4085B9D7FD252723A0F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[웹 사이트]</w:t>
          </w:r>
        </w:p>
      </w:sdtContent>
    </w:sdt>
    <w:sdt>
      <w:sdtPr>
        <w:rPr>
          <w:rStyle w:val="af"/>
          <w:rFonts w:asciiTheme="majorEastAsia" w:eastAsiaTheme="majorEastAsia" w:hAnsiTheme="majorEastAsia"/>
          <w:sz w:val="14"/>
        </w:rPr>
        <w:alias w:val="전자 메일"/>
        <w:tag w:val=""/>
        <w:id w:val="1889536063"/>
        <w:placeholder>
          <w:docPart w:val="CC9D8B0E23F14C2AB50EC65092E5BF10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"/>
        </w:rPr>
      </w:sdtEndPr>
      <w:sdtContent>
        <w:p w:rsidR="00511C01" w:rsidRPr="00F66995" w:rsidRDefault="002803FC">
          <w:pPr>
            <w:pStyle w:val="af0"/>
            <w:rPr>
              <w:rStyle w:val="af"/>
              <w:rFonts w:asciiTheme="majorEastAsia" w:eastAsiaTheme="majorEastAsia" w:hAnsiTheme="majorEastAsia"/>
              <w:sz w:val="14"/>
            </w:rPr>
          </w:pPr>
          <w:r w:rsidRPr="00F66995">
            <w:rPr>
              <w:rStyle w:val="af"/>
              <w:rFonts w:asciiTheme="majorEastAsia" w:eastAsiaTheme="majorEastAsia" w:hAnsiTheme="majorEastAsia"/>
              <w:sz w:val="14"/>
              <w:lang w:val="ko-KR"/>
            </w:rPr>
            <w:t>[전자 메일]</w:t>
          </w:r>
        </w:p>
      </w:sdtContent>
    </w:sdt>
    <w:p w:rsidR="00511C01" w:rsidRPr="00F66995" w:rsidRDefault="00DF1D82">
      <w:pPr>
        <w:pStyle w:val="af1"/>
        <w:rPr>
          <w:rFonts w:asciiTheme="majorEastAsia" w:hAnsiTheme="majorEastAsia"/>
          <w:sz w:val="24"/>
        </w:rPr>
      </w:pPr>
      <w:sdt>
        <w:sdtPr>
          <w:rPr>
            <w:rFonts w:asciiTheme="majorEastAsia" w:hAnsiTheme="majorEastAsia"/>
            <w:sz w:val="24"/>
          </w:rPr>
          <w:alias w:val="이름"/>
          <w:tag w:val=""/>
          <w:id w:val="1197042864"/>
          <w:placeholder>
            <w:docPart w:val="D03AE51DA09047FEB831E4F887513C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Theme="majorEastAsia" w:hAnsiTheme="majorEastAsia" w:hint="eastAsia"/>
              <w:sz w:val="24"/>
            </w:rPr>
            <w:t>명사 특강 지원서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  <w:tblDescription w:val="이력서"/>
      </w:tblPr>
      <w:tblGrid>
        <w:gridCol w:w="1751"/>
        <w:gridCol w:w="454"/>
        <w:gridCol w:w="7602"/>
      </w:tblGrid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목적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p w:rsidR="00511C01" w:rsidRPr="0026469D" w:rsidRDefault="00511C01" w:rsidP="00DF1D82">
            <w:pPr>
              <w:pStyle w:val="ResumeText"/>
            </w:pPr>
          </w:p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기술: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p w:rsidR="00511C01" w:rsidRDefault="00511C01" w:rsidP="00DF1D82">
            <w:pPr>
              <w:pStyle w:val="a5"/>
              <w:rPr>
                <w:rFonts w:hint="eastAsia"/>
              </w:rPr>
            </w:pPr>
          </w:p>
          <w:p w:rsidR="00DF1D82" w:rsidRDefault="00DF1D82" w:rsidP="00DF1D82">
            <w:pPr>
              <w:pStyle w:val="a5"/>
              <w:rPr>
                <w:rFonts w:hint="eastAsia"/>
              </w:rPr>
            </w:pPr>
          </w:p>
          <w:p w:rsidR="00DF1D82" w:rsidRDefault="00DF1D82" w:rsidP="00DF1D82">
            <w:pPr>
              <w:pStyle w:val="a5"/>
              <w:rPr>
                <w:rFonts w:hint="eastAsia"/>
              </w:rPr>
            </w:pPr>
          </w:p>
          <w:p w:rsidR="00DF1D82" w:rsidRDefault="00DF1D82" w:rsidP="00DF1D82">
            <w:pPr>
              <w:pStyle w:val="a5"/>
              <w:rPr>
                <w:rFonts w:hint="eastAsia"/>
              </w:rPr>
            </w:pPr>
          </w:p>
          <w:p w:rsidR="00DF1D82" w:rsidRPr="0026469D" w:rsidRDefault="00DF1D82" w:rsidP="00DF1D82">
            <w:pPr>
              <w:pStyle w:val="a5"/>
              <w:rPr>
                <w:rFonts w:hint="eastAsia"/>
              </w:rPr>
            </w:pPr>
          </w:p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경력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3D0BFD32B31D40A5986A8CB9D4D3AD84"/>
                  </w:placeholder>
                </w:sdtPr>
                <w:sdtEndPr/>
                <w:sdtContent>
                  <w:sdt>
                    <w:sdtPr>
                      <w:id w:val="335887804"/>
                      <w:placeholder>
                        <w:docPart w:val="8C4A6725CFFA4478AED80630C2D78C30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[직위, 회사 이름]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AA38A7A6BC0B4AA78DC1368375948558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[기간]</w:t>
                        </w:r>
                      </w:p>
                    </w:sdtContent>
                  </w:sdt>
                  <w:p w:rsidR="00DF1D82" w:rsidRDefault="00DF1D82" w:rsidP="0026469D">
                    <w:pPr>
                      <w:rPr>
                        <w:rFonts w:hint="eastAsia"/>
                      </w:rPr>
                    </w:pPr>
                  </w:p>
                  <w:p w:rsidR="0026469D" w:rsidRDefault="0070212F" w:rsidP="0026469D"/>
                </w:sdtContent>
              </w:sdt>
              <w:p w:rsidR="00511C01" w:rsidRPr="0026469D" w:rsidRDefault="0070212F" w:rsidP="00DF1D82"/>
            </w:sdtContent>
          </w:sdt>
        </w:tc>
        <w:bookmarkStart w:id="0" w:name="_GoBack"/>
        <w:bookmarkEnd w:id="0"/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교육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3BE6F91D30394B4B830A93E9AD6C2334"/>
                  </w:placeholder>
                </w:sdtPr>
                <w:sdtEndPr/>
                <w:sdtContent>
                  <w:sdt>
                    <w:sdtPr>
                      <w:id w:val="-298228076"/>
                      <w:placeholder>
                        <w:docPart w:val="B2ACDBC13B5F4C7CB5FD52143FDD682F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[학교 이름 - 위치 - 학위]</w:t>
                        </w:r>
                      </w:p>
                    </w:sdtContent>
                  </w:sdt>
                  <w:p w:rsidR="00DF1D82" w:rsidRDefault="00DF1D82" w:rsidP="00DF1D82">
                    <w:pPr>
                      <w:rPr>
                        <w:rFonts w:hint="eastAsia"/>
                      </w:rPr>
                    </w:pPr>
                  </w:p>
                  <w:p w:rsidR="00511C01" w:rsidRPr="0026469D" w:rsidRDefault="0070212F" w:rsidP="00DF1D82"/>
                </w:sdtContent>
              </w:sdt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커뮤니케이션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p w:rsidR="00511C01" w:rsidRPr="00F66995" w:rsidRDefault="00511C01" w:rsidP="00DF1D82">
            <w:pPr>
              <w:pStyle w:val="a5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리더십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p w:rsidR="00511C01" w:rsidRPr="00F66995" w:rsidRDefault="00511C01" w:rsidP="00DF1D82">
            <w:pPr>
              <w:pStyle w:val="a5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추천서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9D6F14B26A11430687D6FC4F7A3B1FAE"/>
                  </w:placeholder>
                </w:sdtPr>
                <w:sdtEndPr/>
                <w:sdtContent>
                  <w:sdt>
                    <w:sdtPr>
                      <w:id w:val="1044170624"/>
                      <w:placeholder>
                        <w:docPart w:val="4C7AB23042404018AC2189BD1EAF88E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[추천인]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7974FFEDBD97445F9F2CC7F443A55104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[직위, 회사]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8A7AC294C6EB4061AF8B5A22E80ADE6D"/>
                      </w:placeholder>
                      <w:temporary/>
                      <w:showingPlcHdr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[연락처 정보]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511C01" w:rsidRPr="00F66995" w:rsidRDefault="00511C01">
      <w:pPr>
        <w:rPr>
          <w:rFonts w:asciiTheme="majorEastAsia" w:eastAsiaTheme="majorEastAsia" w:hAnsiTheme="majorEastAsia"/>
          <w:sz w:val="16"/>
        </w:rPr>
      </w:pPr>
    </w:p>
    <w:sectPr w:rsidR="00511C01" w:rsidRPr="00F66995">
      <w:footerReference w:type="default" r:id="rId10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2F" w:rsidRDefault="0070212F">
      <w:pPr>
        <w:spacing w:before="0" w:after="0" w:line="240" w:lineRule="auto"/>
      </w:pPr>
      <w:r>
        <w:separator/>
      </w:r>
    </w:p>
  </w:endnote>
  <w:endnote w:type="continuationSeparator" w:id="0">
    <w:p w:rsidR="0070212F" w:rsidRDefault="007021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01" w:rsidRDefault="002803FC">
    <w:pPr>
      <w:pStyle w:val="a4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2646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2F" w:rsidRDefault="0070212F">
      <w:pPr>
        <w:spacing w:before="0" w:after="0" w:line="240" w:lineRule="auto"/>
      </w:pPr>
      <w:r>
        <w:separator/>
      </w:r>
    </w:p>
  </w:footnote>
  <w:footnote w:type="continuationSeparator" w:id="0">
    <w:p w:rsidR="0070212F" w:rsidRDefault="0070212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CD"/>
    <w:rsid w:val="0026469D"/>
    <w:rsid w:val="002803FC"/>
    <w:rsid w:val="004C3DE7"/>
    <w:rsid w:val="00511C01"/>
    <w:rsid w:val="006A76CD"/>
    <w:rsid w:val="0070212F"/>
    <w:rsid w:val="007E6DBB"/>
    <w:rsid w:val="008C6C06"/>
    <w:rsid w:val="008E6021"/>
    <w:rsid w:val="008F0637"/>
    <w:rsid w:val="00BF3D2B"/>
    <w:rsid w:val="00D5095D"/>
    <w:rsid w:val="00DD52B8"/>
    <w:rsid w:val="00DF1D82"/>
    <w:rsid w:val="00F1410F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a5">
    <w:name w:val="이력서 텍스트"/>
    <w:basedOn w:val="a"/>
    <w:qFormat/>
    <w:pPr>
      <w:spacing w:after="40"/>
      <w:ind w:right="1440"/>
    </w:p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table" w:customStyle="1" w:styleId="a7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이력서 표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편지 표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a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받는 사람"/>
    <w:basedOn w:val="a"/>
    <w:uiPriority w:val="8"/>
    <w:unhideWhenUsed/>
    <w:qFormat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c"/>
    <w:uiPriority w:val="8"/>
    <w:rPr>
      <w:kern w:val="20"/>
    </w:rPr>
  </w:style>
  <w:style w:type="paragraph" w:styleId="ad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d"/>
    <w:uiPriority w:val="8"/>
    <w:rPr>
      <w:kern w:val="20"/>
    </w:rPr>
  </w:style>
  <w:style w:type="paragraph" w:styleId="ae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e"/>
    <w:uiPriority w:val="8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0">
    <w:name w:val="연락처 정보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1">
    <w:name w:val="이름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2">
    <w:name w:val="Placeholder Text"/>
    <w:basedOn w:val="a0"/>
    <w:uiPriority w:val="99"/>
    <w:semiHidden/>
    <w:rsid w:val="00F66995"/>
    <w:rPr>
      <w:color w:val="808080"/>
    </w:rPr>
  </w:style>
  <w:style w:type="paragraph" w:styleId="af3">
    <w:name w:val="Balloon Text"/>
    <w:basedOn w:val="a"/>
    <w:link w:val="Char5"/>
    <w:uiPriority w:val="99"/>
    <w:semiHidden/>
    <w:unhideWhenUsed/>
    <w:rsid w:val="00D509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3"/>
    <w:uiPriority w:val="99"/>
    <w:semiHidden/>
    <w:rsid w:val="00D5095D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26469D"/>
    <w:pPr>
      <w:spacing w:after="40"/>
      <w:ind w:right="1440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a5">
    <w:name w:val="이력서 텍스트"/>
    <w:basedOn w:val="a"/>
    <w:qFormat/>
    <w:pPr>
      <w:spacing w:after="40"/>
      <w:ind w:right="1440"/>
    </w:p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table" w:customStyle="1" w:styleId="a7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이력서 표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편지 표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a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받는 사람"/>
    <w:basedOn w:val="a"/>
    <w:uiPriority w:val="8"/>
    <w:unhideWhenUsed/>
    <w:qFormat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c"/>
    <w:uiPriority w:val="8"/>
    <w:rPr>
      <w:kern w:val="20"/>
    </w:rPr>
  </w:style>
  <w:style w:type="paragraph" w:styleId="ad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d"/>
    <w:uiPriority w:val="8"/>
    <w:rPr>
      <w:kern w:val="20"/>
    </w:rPr>
  </w:style>
  <w:style w:type="paragraph" w:styleId="ae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e"/>
    <w:uiPriority w:val="8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0">
    <w:name w:val="연락처 정보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1">
    <w:name w:val="이름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2">
    <w:name w:val="Placeholder Text"/>
    <w:basedOn w:val="a0"/>
    <w:uiPriority w:val="99"/>
    <w:semiHidden/>
    <w:rsid w:val="00F66995"/>
    <w:rPr>
      <w:color w:val="808080"/>
    </w:rPr>
  </w:style>
  <w:style w:type="paragraph" w:styleId="af3">
    <w:name w:val="Balloon Text"/>
    <w:basedOn w:val="a"/>
    <w:link w:val="Char5"/>
    <w:uiPriority w:val="99"/>
    <w:semiHidden/>
    <w:unhideWhenUsed/>
    <w:rsid w:val="00D509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3"/>
    <w:uiPriority w:val="99"/>
    <w:semiHidden/>
    <w:rsid w:val="00D5095D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26469D"/>
    <w:pPr>
      <w:spacing w:after="40"/>
      <w:ind w:right="144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51060;&#47141;&#49436;(&#44592;&#48376;&#51201;&#51064;%20&#46356;&#51088;&#5106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6E8633BCD49D5A8AED0E002191E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6010D7-1A70-418C-ABDE-EEE79BB4DE42}"/>
      </w:docPartPr>
      <w:docPartBody>
        <w:p w:rsidR="009E5080" w:rsidRDefault="00556796">
          <w:pPr>
            <w:pStyle w:val="3DB6E8633BCD49D5A8AED0E002191E05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[주소]</w:t>
          </w:r>
        </w:p>
      </w:docPartBody>
    </w:docPart>
    <w:docPart>
      <w:docPartPr>
        <w:name w:val="CB7CFCA858C24C1CB23E6031729E3E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765A45-758F-4DAE-9B76-0B84C268DEA2}"/>
      </w:docPartPr>
      <w:docPartBody>
        <w:p w:rsidR="009E5080" w:rsidRDefault="00556796">
          <w:pPr>
            <w:pStyle w:val="CB7CFCA858C24C1CB23E6031729E3E35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[우편 번호]</w:t>
          </w:r>
        </w:p>
      </w:docPartBody>
    </w:docPart>
    <w:docPart>
      <w:docPartPr>
        <w:name w:val="19C0C6FCED1042D88346B841DCEA805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A224B8-7237-4A2E-AE36-84E11E51ACE1}"/>
      </w:docPartPr>
      <w:docPartBody>
        <w:p w:rsidR="009E5080" w:rsidRDefault="00556796">
          <w:pPr>
            <w:pStyle w:val="19C0C6FCED1042D88346B841DCEA805B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[전화 번호]</w:t>
          </w:r>
        </w:p>
      </w:docPartBody>
    </w:docPart>
    <w:docPart>
      <w:docPartPr>
        <w:name w:val="8B12C265CF1E4085B9D7FD252723A0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CFB77C-6C00-47A1-928E-6A3D0FCCCCC5}"/>
      </w:docPartPr>
      <w:docPartBody>
        <w:p w:rsidR="009E5080" w:rsidRDefault="00556796">
          <w:pPr>
            <w:pStyle w:val="8B12C265CF1E4085B9D7FD252723A0FF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[웹 사이트]</w:t>
          </w:r>
        </w:p>
      </w:docPartBody>
    </w:docPart>
    <w:docPart>
      <w:docPartPr>
        <w:name w:val="CC9D8B0E23F14C2AB50EC65092E5BF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4C84EA-400E-48C7-916B-3AD15C902801}"/>
      </w:docPartPr>
      <w:docPartBody>
        <w:p w:rsidR="009E5080" w:rsidRDefault="00556796">
          <w:pPr>
            <w:pStyle w:val="CC9D8B0E23F14C2AB50EC65092E5BF10"/>
          </w:pP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>[전자 메일]</w:t>
          </w:r>
        </w:p>
      </w:docPartBody>
    </w:docPart>
    <w:docPart>
      <w:docPartPr>
        <w:name w:val="D03AE51DA09047FEB831E4F887513C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9C0A82-824D-4BF7-8AF5-57C155BBA9EE}"/>
      </w:docPartPr>
      <w:docPartBody>
        <w:p w:rsidR="009E5080" w:rsidRDefault="00556796">
          <w:pPr>
            <w:pStyle w:val="D03AE51DA09047FEB831E4F887513CE8"/>
          </w:pPr>
          <w:r w:rsidRPr="00F66995">
            <w:rPr>
              <w:rFonts w:asciiTheme="majorEastAsia" w:hAnsiTheme="majorEastAsia"/>
              <w:sz w:val="24"/>
              <w:lang w:val="ko-KR"/>
            </w:rPr>
            <w:t>[이름]</w:t>
          </w:r>
        </w:p>
      </w:docPartBody>
    </w:docPart>
    <w:docPart>
      <w:docPartPr>
        <w:name w:val="3D0BFD32B31D40A5986A8CB9D4D3AD8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1F18B7F-FD23-438B-B2E0-609BEE9EC09A}"/>
      </w:docPartPr>
      <w:docPartBody>
        <w:p w:rsidR="009E5080" w:rsidRDefault="00556796">
          <w:pPr>
            <w:pStyle w:val="3D0BFD32B31D40A5986A8CB9D4D3AD84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4A6725CFFA4478AED80630C2D78C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EC1170-CC21-4E94-BAA8-6A14CD369CC3}"/>
      </w:docPartPr>
      <w:docPartBody>
        <w:p w:rsidR="009E5080" w:rsidRDefault="00556796">
          <w:pPr>
            <w:pStyle w:val="8C4A6725CFFA4478AED80630C2D78C30"/>
          </w:pPr>
          <w:r w:rsidRPr="00F66995">
            <w:rPr>
              <w:rFonts w:asciiTheme="majorEastAsia" w:hAnsiTheme="majorEastAsia"/>
              <w:sz w:val="16"/>
              <w:lang w:val="ko-KR"/>
            </w:rPr>
            <w:t>[직위, 회사 이름]</w:t>
          </w:r>
        </w:p>
      </w:docPartBody>
    </w:docPart>
    <w:docPart>
      <w:docPartPr>
        <w:name w:val="AA38A7A6BC0B4AA78DC13683759485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9822FE-06D2-48D8-96E8-1DA9B625D29E}"/>
      </w:docPartPr>
      <w:docPartBody>
        <w:p w:rsidR="009E5080" w:rsidRDefault="00556796">
          <w:pPr>
            <w:pStyle w:val="AA38A7A6BC0B4AA78DC1368375948558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[기간]</w:t>
          </w:r>
        </w:p>
      </w:docPartBody>
    </w:docPart>
    <w:docPart>
      <w:docPartPr>
        <w:name w:val="3BE6F91D30394B4B830A93E9AD6C23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C4A7C85-B6F2-43F1-952F-0A6F58BDB6C5}"/>
      </w:docPartPr>
      <w:docPartBody>
        <w:p w:rsidR="009E5080" w:rsidRDefault="00556796">
          <w:pPr>
            <w:pStyle w:val="3BE6F91D30394B4B830A93E9AD6C2334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ACDBC13B5F4C7CB5FD52143FDD68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DD2B90-E1FD-4D60-9830-D9ECC42E7BF1}"/>
      </w:docPartPr>
      <w:docPartBody>
        <w:p w:rsidR="009E5080" w:rsidRDefault="00556796">
          <w:pPr>
            <w:pStyle w:val="B2ACDBC13B5F4C7CB5FD52143FDD682F"/>
          </w:pPr>
          <w:r w:rsidRPr="00F66995">
            <w:rPr>
              <w:rFonts w:asciiTheme="majorEastAsia" w:hAnsiTheme="majorEastAsia"/>
              <w:sz w:val="16"/>
              <w:lang w:val="ko-KR"/>
            </w:rPr>
            <w:t>[학교 이름 - 위치 - 학위]</w:t>
          </w:r>
        </w:p>
      </w:docPartBody>
    </w:docPart>
    <w:docPart>
      <w:docPartPr>
        <w:name w:val="9D6F14B26A11430687D6FC4F7A3B1F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85ADF44-52D2-44A5-980A-B78C0078EDCE}"/>
      </w:docPartPr>
      <w:docPartBody>
        <w:p w:rsidR="009E5080" w:rsidRDefault="00556796">
          <w:pPr>
            <w:pStyle w:val="9D6F14B26A11430687D6FC4F7A3B1FAE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7AB23042404018AC2189BD1EAF88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872D1B-8E7C-4186-B53C-2EFEF1B07863}"/>
      </w:docPartPr>
      <w:docPartBody>
        <w:p w:rsidR="009E5080" w:rsidRDefault="00556796">
          <w:pPr>
            <w:pStyle w:val="4C7AB23042404018AC2189BD1EAF88E7"/>
          </w:pPr>
          <w:r w:rsidRPr="00F66995">
            <w:rPr>
              <w:rFonts w:asciiTheme="majorEastAsia" w:hAnsiTheme="majorEastAsia"/>
              <w:sz w:val="16"/>
              <w:lang w:val="ko-KR"/>
            </w:rPr>
            <w:t>[추천인]</w:t>
          </w:r>
        </w:p>
      </w:docPartBody>
    </w:docPart>
    <w:docPart>
      <w:docPartPr>
        <w:name w:val="7974FFEDBD97445F9F2CC7F443A551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23F6E64-F4FF-4CFF-AF24-D9FEDC53818F}"/>
      </w:docPartPr>
      <w:docPartBody>
        <w:p w:rsidR="009E5080" w:rsidRDefault="00556796">
          <w:pPr>
            <w:pStyle w:val="7974FFEDBD97445F9F2CC7F443A55104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[직위, 회사]</w:t>
          </w:r>
        </w:p>
      </w:docPartBody>
    </w:docPart>
    <w:docPart>
      <w:docPartPr>
        <w:name w:val="8A7AC294C6EB4061AF8B5A22E80ADE6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B051F39-E59C-4F5E-A915-B27F2CEE037A}"/>
      </w:docPartPr>
      <w:docPartBody>
        <w:p w:rsidR="009E5080" w:rsidRDefault="00556796">
          <w:pPr>
            <w:pStyle w:val="8A7AC294C6EB4061AF8B5A22E80ADE6D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[연락처 정보]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6"/>
    <w:rsid w:val="0043663F"/>
    <w:rsid w:val="00556796"/>
    <w:rsid w:val="009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B6E8633BCD49D5A8AED0E002191E05">
    <w:name w:val="3DB6E8633BCD49D5A8AED0E002191E05"/>
    <w:pPr>
      <w:widowControl w:val="0"/>
      <w:wordWrap w:val="0"/>
      <w:autoSpaceDE w:val="0"/>
      <w:autoSpaceDN w:val="0"/>
    </w:pPr>
  </w:style>
  <w:style w:type="paragraph" w:customStyle="1" w:styleId="CB7CFCA858C24C1CB23E6031729E3E35">
    <w:name w:val="CB7CFCA858C24C1CB23E6031729E3E35"/>
    <w:pPr>
      <w:widowControl w:val="0"/>
      <w:wordWrap w:val="0"/>
      <w:autoSpaceDE w:val="0"/>
      <w:autoSpaceDN w:val="0"/>
    </w:pPr>
  </w:style>
  <w:style w:type="paragraph" w:customStyle="1" w:styleId="19C0C6FCED1042D88346B841DCEA805B">
    <w:name w:val="19C0C6FCED1042D88346B841DCEA805B"/>
    <w:pPr>
      <w:widowControl w:val="0"/>
      <w:wordWrap w:val="0"/>
      <w:autoSpaceDE w:val="0"/>
      <w:autoSpaceDN w:val="0"/>
    </w:pPr>
  </w:style>
  <w:style w:type="paragraph" w:customStyle="1" w:styleId="8B12C265CF1E4085B9D7FD252723A0FF">
    <w:name w:val="8B12C265CF1E4085B9D7FD252723A0FF"/>
    <w:pPr>
      <w:widowControl w:val="0"/>
      <w:wordWrap w:val="0"/>
      <w:autoSpaceDE w:val="0"/>
      <w:autoSpaceDN w:val="0"/>
    </w:pPr>
  </w:style>
  <w:style w:type="character" w:styleId="a3">
    <w:name w:val="Emphasis"/>
    <w:basedOn w:val="a0"/>
    <w:uiPriority w:val="2"/>
    <w:unhideWhenUsed/>
    <w:qFormat/>
    <w:rPr>
      <w:color w:val="4F81BD" w:themeColor="accent1"/>
    </w:rPr>
  </w:style>
  <w:style w:type="paragraph" w:customStyle="1" w:styleId="CC9D8B0E23F14C2AB50EC65092E5BF10">
    <w:name w:val="CC9D8B0E23F14C2AB50EC65092E5BF10"/>
    <w:pPr>
      <w:widowControl w:val="0"/>
      <w:wordWrap w:val="0"/>
      <w:autoSpaceDE w:val="0"/>
      <w:autoSpaceDN w:val="0"/>
    </w:pPr>
  </w:style>
  <w:style w:type="paragraph" w:customStyle="1" w:styleId="D03AE51DA09047FEB831E4F887513CE8">
    <w:name w:val="D03AE51DA09047FEB831E4F887513CE8"/>
    <w:pPr>
      <w:widowControl w:val="0"/>
      <w:wordWrap w:val="0"/>
      <w:autoSpaceDE w:val="0"/>
      <w:autoSpaceDN w:val="0"/>
    </w:pPr>
  </w:style>
  <w:style w:type="paragraph" w:customStyle="1" w:styleId="E47A4EFD0E034261BBA0B344124A9C55">
    <w:name w:val="E47A4EFD0E034261BBA0B344124A9C55"/>
    <w:pPr>
      <w:widowControl w:val="0"/>
      <w:wordWrap w:val="0"/>
      <w:autoSpaceDE w:val="0"/>
      <w:autoSpaceDN w:val="0"/>
    </w:pPr>
  </w:style>
  <w:style w:type="paragraph" w:customStyle="1" w:styleId="a4">
    <w:name w:val="이력서 텍스트"/>
    <w:basedOn w:val="a"/>
    <w:qFormat/>
    <w:pPr>
      <w:widowControl/>
      <w:wordWrap/>
      <w:autoSpaceDE/>
      <w:autoSpaceDN/>
      <w:spacing w:before="40" w:after="40" w:line="288" w:lineRule="auto"/>
      <w:ind w:right="1440"/>
      <w:jc w:val="left"/>
    </w:pPr>
    <w:rPr>
      <w:color w:val="595959" w:themeColor="text1" w:themeTint="A6"/>
      <w:kern w:val="20"/>
      <w:szCs w:val="20"/>
    </w:rPr>
  </w:style>
  <w:style w:type="paragraph" w:customStyle="1" w:styleId="F225B6341D6341E2959495487D6D304B">
    <w:name w:val="F225B6341D6341E2959495487D6D304B"/>
    <w:pPr>
      <w:widowControl w:val="0"/>
      <w:wordWrap w:val="0"/>
      <w:autoSpaceDE w:val="0"/>
      <w:autoSpaceDN w:val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3D0BFD32B31D40A5986A8CB9D4D3AD84">
    <w:name w:val="3D0BFD32B31D40A5986A8CB9D4D3AD84"/>
    <w:pPr>
      <w:widowControl w:val="0"/>
      <w:wordWrap w:val="0"/>
      <w:autoSpaceDE w:val="0"/>
      <w:autoSpaceDN w:val="0"/>
    </w:pPr>
  </w:style>
  <w:style w:type="paragraph" w:customStyle="1" w:styleId="8C4A6725CFFA4478AED80630C2D78C30">
    <w:name w:val="8C4A6725CFFA4478AED80630C2D78C30"/>
    <w:pPr>
      <w:widowControl w:val="0"/>
      <w:wordWrap w:val="0"/>
      <w:autoSpaceDE w:val="0"/>
      <w:autoSpaceDN w:val="0"/>
    </w:pPr>
  </w:style>
  <w:style w:type="paragraph" w:customStyle="1" w:styleId="AA38A7A6BC0B4AA78DC1368375948558">
    <w:name w:val="AA38A7A6BC0B4AA78DC1368375948558"/>
    <w:pPr>
      <w:widowControl w:val="0"/>
      <w:wordWrap w:val="0"/>
      <w:autoSpaceDE w:val="0"/>
      <w:autoSpaceDN w:val="0"/>
    </w:pPr>
  </w:style>
  <w:style w:type="paragraph" w:customStyle="1" w:styleId="5E25F54515674C23924BF916547FF8AB">
    <w:name w:val="5E25F54515674C23924BF916547FF8AB"/>
    <w:pPr>
      <w:widowControl w:val="0"/>
      <w:wordWrap w:val="0"/>
      <w:autoSpaceDE w:val="0"/>
      <w:autoSpaceDN w:val="0"/>
    </w:pPr>
  </w:style>
  <w:style w:type="paragraph" w:customStyle="1" w:styleId="3BE6F91D30394B4B830A93E9AD6C2334">
    <w:name w:val="3BE6F91D30394B4B830A93E9AD6C2334"/>
    <w:pPr>
      <w:widowControl w:val="0"/>
      <w:wordWrap w:val="0"/>
      <w:autoSpaceDE w:val="0"/>
      <w:autoSpaceDN w:val="0"/>
    </w:pPr>
  </w:style>
  <w:style w:type="paragraph" w:customStyle="1" w:styleId="B2ACDBC13B5F4C7CB5FD52143FDD682F">
    <w:name w:val="B2ACDBC13B5F4C7CB5FD52143FDD682F"/>
    <w:pPr>
      <w:widowControl w:val="0"/>
      <w:wordWrap w:val="0"/>
      <w:autoSpaceDE w:val="0"/>
      <w:autoSpaceDN w:val="0"/>
    </w:pPr>
  </w:style>
  <w:style w:type="paragraph" w:customStyle="1" w:styleId="D2C2887E45C147C8969A21BB9055D64D">
    <w:name w:val="D2C2887E45C147C8969A21BB9055D64D"/>
    <w:pPr>
      <w:widowControl w:val="0"/>
      <w:wordWrap w:val="0"/>
      <w:autoSpaceDE w:val="0"/>
      <w:autoSpaceDN w:val="0"/>
    </w:pPr>
  </w:style>
  <w:style w:type="paragraph" w:customStyle="1" w:styleId="29C3BE7751E34E7C9681826B8DADD551">
    <w:name w:val="29C3BE7751E34E7C9681826B8DADD551"/>
    <w:pPr>
      <w:widowControl w:val="0"/>
      <w:wordWrap w:val="0"/>
      <w:autoSpaceDE w:val="0"/>
      <w:autoSpaceDN w:val="0"/>
    </w:pPr>
  </w:style>
  <w:style w:type="paragraph" w:customStyle="1" w:styleId="9C1E7EC050C4422E84108443C11B3C77">
    <w:name w:val="9C1E7EC050C4422E84108443C11B3C77"/>
    <w:pPr>
      <w:widowControl w:val="0"/>
      <w:wordWrap w:val="0"/>
      <w:autoSpaceDE w:val="0"/>
      <w:autoSpaceDN w:val="0"/>
    </w:pPr>
  </w:style>
  <w:style w:type="paragraph" w:customStyle="1" w:styleId="9D6F14B26A11430687D6FC4F7A3B1FAE">
    <w:name w:val="9D6F14B26A11430687D6FC4F7A3B1FAE"/>
    <w:pPr>
      <w:widowControl w:val="0"/>
      <w:wordWrap w:val="0"/>
      <w:autoSpaceDE w:val="0"/>
      <w:autoSpaceDN w:val="0"/>
    </w:pPr>
  </w:style>
  <w:style w:type="paragraph" w:customStyle="1" w:styleId="4C7AB23042404018AC2189BD1EAF88E7">
    <w:name w:val="4C7AB23042404018AC2189BD1EAF88E7"/>
    <w:pPr>
      <w:widowControl w:val="0"/>
      <w:wordWrap w:val="0"/>
      <w:autoSpaceDE w:val="0"/>
      <w:autoSpaceDN w:val="0"/>
    </w:pPr>
  </w:style>
  <w:style w:type="paragraph" w:customStyle="1" w:styleId="7974FFEDBD97445F9F2CC7F443A55104">
    <w:name w:val="7974FFEDBD97445F9F2CC7F443A55104"/>
    <w:pPr>
      <w:widowControl w:val="0"/>
      <w:wordWrap w:val="0"/>
      <w:autoSpaceDE w:val="0"/>
      <w:autoSpaceDN w:val="0"/>
    </w:pPr>
  </w:style>
  <w:style w:type="paragraph" w:customStyle="1" w:styleId="8A7AC294C6EB4061AF8B5A22E80ADE6D">
    <w:name w:val="8A7AC294C6EB4061AF8B5A22E80ADE6D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B6E8633BCD49D5A8AED0E002191E05">
    <w:name w:val="3DB6E8633BCD49D5A8AED0E002191E05"/>
    <w:pPr>
      <w:widowControl w:val="0"/>
      <w:wordWrap w:val="0"/>
      <w:autoSpaceDE w:val="0"/>
      <w:autoSpaceDN w:val="0"/>
    </w:pPr>
  </w:style>
  <w:style w:type="paragraph" w:customStyle="1" w:styleId="CB7CFCA858C24C1CB23E6031729E3E35">
    <w:name w:val="CB7CFCA858C24C1CB23E6031729E3E35"/>
    <w:pPr>
      <w:widowControl w:val="0"/>
      <w:wordWrap w:val="0"/>
      <w:autoSpaceDE w:val="0"/>
      <w:autoSpaceDN w:val="0"/>
    </w:pPr>
  </w:style>
  <w:style w:type="paragraph" w:customStyle="1" w:styleId="19C0C6FCED1042D88346B841DCEA805B">
    <w:name w:val="19C0C6FCED1042D88346B841DCEA805B"/>
    <w:pPr>
      <w:widowControl w:val="0"/>
      <w:wordWrap w:val="0"/>
      <w:autoSpaceDE w:val="0"/>
      <w:autoSpaceDN w:val="0"/>
    </w:pPr>
  </w:style>
  <w:style w:type="paragraph" w:customStyle="1" w:styleId="8B12C265CF1E4085B9D7FD252723A0FF">
    <w:name w:val="8B12C265CF1E4085B9D7FD252723A0FF"/>
    <w:pPr>
      <w:widowControl w:val="0"/>
      <w:wordWrap w:val="0"/>
      <w:autoSpaceDE w:val="0"/>
      <w:autoSpaceDN w:val="0"/>
    </w:pPr>
  </w:style>
  <w:style w:type="character" w:styleId="a3">
    <w:name w:val="Emphasis"/>
    <w:basedOn w:val="a0"/>
    <w:uiPriority w:val="2"/>
    <w:unhideWhenUsed/>
    <w:qFormat/>
    <w:rPr>
      <w:color w:val="4F81BD" w:themeColor="accent1"/>
    </w:rPr>
  </w:style>
  <w:style w:type="paragraph" w:customStyle="1" w:styleId="CC9D8B0E23F14C2AB50EC65092E5BF10">
    <w:name w:val="CC9D8B0E23F14C2AB50EC65092E5BF10"/>
    <w:pPr>
      <w:widowControl w:val="0"/>
      <w:wordWrap w:val="0"/>
      <w:autoSpaceDE w:val="0"/>
      <w:autoSpaceDN w:val="0"/>
    </w:pPr>
  </w:style>
  <w:style w:type="paragraph" w:customStyle="1" w:styleId="D03AE51DA09047FEB831E4F887513CE8">
    <w:name w:val="D03AE51DA09047FEB831E4F887513CE8"/>
    <w:pPr>
      <w:widowControl w:val="0"/>
      <w:wordWrap w:val="0"/>
      <w:autoSpaceDE w:val="0"/>
      <w:autoSpaceDN w:val="0"/>
    </w:pPr>
  </w:style>
  <w:style w:type="paragraph" w:customStyle="1" w:styleId="E47A4EFD0E034261BBA0B344124A9C55">
    <w:name w:val="E47A4EFD0E034261BBA0B344124A9C55"/>
    <w:pPr>
      <w:widowControl w:val="0"/>
      <w:wordWrap w:val="0"/>
      <w:autoSpaceDE w:val="0"/>
      <w:autoSpaceDN w:val="0"/>
    </w:pPr>
  </w:style>
  <w:style w:type="paragraph" w:customStyle="1" w:styleId="a4">
    <w:name w:val="이력서 텍스트"/>
    <w:basedOn w:val="a"/>
    <w:qFormat/>
    <w:pPr>
      <w:widowControl/>
      <w:wordWrap/>
      <w:autoSpaceDE/>
      <w:autoSpaceDN/>
      <w:spacing w:before="40" w:after="40" w:line="288" w:lineRule="auto"/>
      <w:ind w:right="1440"/>
      <w:jc w:val="left"/>
    </w:pPr>
    <w:rPr>
      <w:color w:val="595959" w:themeColor="text1" w:themeTint="A6"/>
      <w:kern w:val="20"/>
      <w:szCs w:val="20"/>
    </w:rPr>
  </w:style>
  <w:style w:type="paragraph" w:customStyle="1" w:styleId="F225B6341D6341E2959495487D6D304B">
    <w:name w:val="F225B6341D6341E2959495487D6D304B"/>
    <w:pPr>
      <w:widowControl w:val="0"/>
      <w:wordWrap w:val="0"/>
      <w:autoSpaceDE w:val="0"/>
      <w:autoSpaceDN w:val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3D0BFD32B31D40A5986A8CB9D4D3AD84">
    <w:name w:val="3D0BFD32B31D40A5986A8CB9D4D3AD84"/>
    <w:pPr>
      <w:widowControl w:val="0"/>
      <w:wordWrap w:val="0"/>
      <w:autoSpaceDE w:val="0"/>
      <w:autoSpaceDN w:val="0"/>
    </w:pPr>
  </w:style>
  <w:style w:type="paragraph" w:customStyle="1" w:styleId="8C4A6725CFFA4478AED80630C2D78C30">
    <w:name w:val="8C4A6725CFFA4478AED80630C2D78C30"/>
    <w:pPr>
      <w:widowControl w:val="0"/>
      <w:wordWrap w:val="0"/>
      <w:autoSpaceDE w:val="0"/>
      <w:autoSpaceDN w:val="0"/>
    </w:pPr>
  </w:style>
  <w:style w:type="paragraph" w:customStyle="1" w:styleId="AA38A7A6BC0B4AA78DC1368375948558">
    <w:name w:val="AA38A7A6BC0B4AA78DC1368375948558"/>
    <w:pPr>
      <w:widowControl w:val="0"/>
      <w:wordWrap w:val="0"/>
      <w:autoSpaceDE w:val="0"/>
      <w:autoSpaceDN w:val="0"/>
    </w:pPr>
  </w:style>
  <w:style w:type="paragraph" w:customStyle="1" w:styleId="5E25F54515674C23924BF916547FF8AB">
    <w:name w:val="5E25F54515674C23924BF916547FF8AB"/>
    <w:pPr>
      <w:widowControl w:val="0"/>
      <w:wordWrap w:val="0"/>
      <w:autoSpaceDE w:val="0"/>
      <w:autoSpaceDN w:val="0"/>
    </w:pPr>
  </w:style>
  <w:style w:type="paragraph" w:customStyle="1" w:styleId="3BE6F91D30394B4B830A93E9AD6C2334">
    <w:name w:val="3BE6F91D30394B4B830A93E9AD6C2334"/>
    <w:pPr>
      <w:widowControl w:val="0"/>
      <w:wordWrap w:val="0"/>
      <w:autoSpaceDE w:val="0"/>
      <w:autoSpaceDN w:val="0"/>
    </w:pPr>
  </w:style>
  <w:style w:type="paragraph" w:customStyle="1" w:styleId="B2ACDBC13B5F4C7CB5FD52143FDD682F">
    <w:name w:val="B2ACDBC13B5F4C7CB5FD52143FDD682F"/>
    <w:pPr>
      <w:widowControl w:val="0"/>
      <w:wordWrap w:val="0"/>
      <w:autoSpaceDE w:val="0"/>
      <w:autoSpaceDN w:val="0"/>
    </w:pPr>
  </w:style>
  <w:style w:type="paragraph" w:customStyle="1" w:styleId="D2C2887E45C147C8969A21BB9055D64D">
    <w:name w:val="D2C2887E45C147C8969A21BB9055D64D"/>
    <w:pPr>
      <w:widowControl w:val="0"/>
      <w:wordWrap w:val="0"/>
      <w:autoSpaceDE w:val="0"/>
      <w:autoSpaceDN w:val="0"/>
    </w:pPr>
  </w:style>
  <w:style w:type="paragraph" w:customStyle="1" w:styleId="29C3BE7751E34E7C9681826B8DADD551">
    <w:name w:val="29C3BE7751E34E7C9681826B8DADD551"/>
    <w:pPr>
      <w:widowControl w:val="0"/>
      <w:wordWrap w:val="0"/>
      <w:autoSpaceDE w:val="0"/>
      <w:autoSpaceDN w:val="0"/>
    </w:pPr>
  </w:style>
  <w:style w:type="paragraph" w:customStyle="1" w:styleId="9C1E7EC050C4422E84108443C11B3C77">
    <w:name w:val="9C1E7EC050C4422E84108443C11B3C77"/>
    <w:pPr>
      <w:widowControl w:val="0"/>
      <w:wordWrap w:val="0"/>
      <w:autoSpaceDE w:val="0"/>
      <w:autoSpaceDN w:val="0"/>
    </w:pPr>
  </w:style>
  <w:style w:type="paragraph" w:customStyle="1" w:styleId="9D6F14B26A11430687D6FC4F7A3B1FAE">
    <w:name w:val="9D6F14B26A11430687D6FC4F7A3B1FAE"/>
    <w:pPr>
      <w:widowControl w:val="0"/>
      <w:wordWrap w:val="0"/>
      <w:autoSpaceDE w:val="0"/>
      <w:autoSpaceDN w:val="0"/>
    </w:pPr>
  </w:style>
  <w:style w:type="paragraph" w:customStyle="1" w:styleId="4C7AB23042404018AC2189BD1EAF88E7">
    <w:name w:val="4C7AB23042404018AC2189BD1EAF88E7"/>
    <w:pPr>
      <w:widowControl w:val="0"/>
      <w:wordWrap w:val="0"/>
      <w:autoSpaceDE w:val="0"/>
      <w:autoSpaceDN w:val="0"/>
    </w:pPr>
  </w:style>
  <w:style w:type="paragraph" w:customStyle="1" w:styleId="7974FFEDBD97445F9F2CC7F443A55104">
    <w:name w:val="7974FFEDBD97445F9F2CC7F443A55104"/>
    <w:pPr>
      <w:widowControl w:val="0"/>
      <w:wordWrap w:val="0"/>
      <w:autoSpaceDE w:val="0"/>
      <w:autoSpaceDN w:val="0"/>
    </w:pPr>
  </w:style>
  <w:style w:type="paragraph" w:customStyle="1" w:styleId="8A7AC294C6EB4061AF8B5A22E80ADE6D">
    <w:name w:val="8A7AC294C6EB4061AF8B5A22E80ADE6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8EDD8-A15B-40A8-B5D3-57870085E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이력서(기본적인 디자인)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명사 특강 지원서</dc:creator>
  <cp:lastModifiedBy>USER</cp:lastModifiedBy>
  <cp:revision>2</cp:revision>
  <dcterms:created xsi:type="dcterms:W3CDTF">2016-11-17T07:29:00Z</dcterms:created>
  <dcterms:modified xsi:type="dcterms:W3CDTF">2016-11-17T07:29:00Z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